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F1" w:rsidRPr="005772E3" w:rsidRDefault="00F575F1" w:rsidP="00F575F1">
      <w:pPr>
        <w:jc w:val="center"/>
        <w:rPr>
          <w:rFonts w:ascii="Times New Roman" w:hAnsi="Times New Roman" w:cs="Times New Roman"/>
          <w:sz w:val="32"/>
          <w:szCs w:val="32"/>
        </w:rPr>
      </w:pPr>
      <w:r w:rsidRPr="005772E3">
        <w:rPr>
          <w:rFonts w:ascii="Times New Roman" w:hAnsi="Times New Roman" w:cs="Times New Roman"/>
          <w:sz w:val="32"/>
          <w:szCs w:val="32"/>
        </w:rPr>
        <w:t>Муниципальное казенное учреждение</w:t>
      </w:r>
    </w:p>
    <w:p w:rsidR="00F575F1" w:rsidRPr="005772E3" w:rsidRDefault="00F575F1" w:rsidP="00F575F1">
      <w:pPr>
        <w:jc w:val="center"/>
        <w:rPr>
          <w:rFonts w:ascii="Times New Roman" w:hAnsi="Times New Roman" w:cs="Times New Roman"/>
          <w:sz w:val="32"/>
          <w:szCs w:val="32"/>
        </w:rPr>
      </w:pPr>
      <w:r w:rsidRPr="005772E3">
        <w:rPr>
          <w:rFonts w:ascii="Times New Roman" w:hAnsi="Times New Roman" w:cs="Times New Roman"/>
          <w:sz w:val="32"/>
          <w:szCs w:val="32"/>
        </w:rPr>
        <w:t>«Дом народного творчества»</w:t>
      </w:r>
    </w:p>
    <w:p w:rsidR="00F575F1" w:rsidRPr="005772E3" w:rsidRDefault="00F575F1" w:rsidP="00F575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2E3">
        <w:rPr>
          <w:rFonts w:ascii="Times New Roman" w:hAnsi="Times New Roman" w:cs="Times New Roman"/>
          <w:b/>
          <w:sz w:val="32"/>
          <w:szCs w:val="32"/>
        </w:rPr>
        <w:t>Анкета «Удовлетворенность качеством обслуживания в МКУ «ДНТ»</w:t>
      </w:r>
    </w:p>
    <w:p w:rsidR="00F575F1" w:rsidRPr="005772E3" w:rsidRDefault="00F575F1" w:rsidP="00F575F1">
      <w:pPr>
        <w:spacing w:after="12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75F1" w:rsidRPr="005772E3" w:rsidRDefault="00F575F1" w:rsidP="005772E3">
      <w:pPr>
        <w:spacing w:after="120" w:line="360" w:lineRule="auto"/>
        <w:jc w:val="center"/>
        <w:rPr>
          <w:rFonts w:ascii="Times New Roman" w:hAnsi="Times New Roman" w:cs="Times New Roman"/>
          <w:sz w:val="30"/>
          <w:szCs w:val="30"/>
          <w:u w:val="single"/>
        </w:rPr>
      </w:pPr>
      <w:r w:rsidRPr="005772E3">
        <w:rPr>
          <w:rFonts w:ascii="Times New Roman" w:hAnsi="Times New Roman" w:cs="Times New Roman"/>
          <w:sz w:val="30"/>
          <w:szCs w:val="30"/>
          <w:u w:val="single"/>
        </w:rPr>
        <w:t xml:space="preserve">Уважаемый посетитель! </w:t>
      </w:r>
    </w:p>
    <w:p w:rsidR="00F575F1" w:rsidRPr="005772E3" w:rsidRDefault="00F575F1" w:rsidP="005772E3">
      <w:pPr>
        <w:spacing w:after="120" w:line="36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5772E3">
        <w:rPr>
          <w:rFonts w:ascii="Times New Roman" w:hAnsi="Times New Roman" w:cs="Times New Roman"/>
          <w:sz w:val="24"/>
          <w:szCs w:val="24"/>
        </w:rPr>
        <w:t>МКУ «ДНТ» постоянно стремится к повышению качества обслуживания, максимально полному удовлетворению запросов пользователей и улучшению условий пребывания посетителей. Ваше участие в данном опросе и наиболее полные ответы окажут нам в этом неоценимую помощь.</w:t>
      </w:r>
    </w:p>
    <w:p w:rsidR="00F575F1" w:rsidRPr="005772E3" w:rsidRDefault="00F575F1" w:rsidP="00F575F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E3">
        <w:rPr>
          <w:rFonts w:ascii="Times New Roman" w:hAnsi="Times New Roman" w:cs="Times New Roman"/>
          <w:b/>
          <w:sz w:val="28"/>
          <w:szCs w:val="28"/>
        </w:rPr>
        <w:t>Опрос анонимный. Собранные данные будут использованы в обобщенном виде.</w:t>
      </w:r>
    </w:p>
    <w:p w:rsidR="00F37122" w:rsidRDefault="00F37122" w:rsidP="00F575F1">
      <w:pPr>
        <w:spacing w:after="120"/>
        <w:jc w:val="center"/>
        <w:rPr>
          <w:rFonts w:ascii="Times New Roman" w:hAnsi="Times New Roman" w:cs="Times New Roman"/>
        </w:rPr>
      </w:pPr>
    </w:p>
    <w:p w:rsidR="00F37122" w:rsidRPr="005772E3" w:rsidRDefault="00F37122" w:rsidP="00F3712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2E3">
        <w:rPr>
          <w:rFonts w:ascii="Times New Roman" w:hAnsi="Times New Roman" w:cs="Times New Roman"/>
          <w:sz w:val="24"/>
          <w:szCs w:val="24"/>
        </w:rPr>
        <w:t>1. Как часто Вы посещаете МКУ «ДНТ» (включая виртуальные посещения через сайт)?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почти каждый день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1-2 раза в неделю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1-2 раза в месяц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 xml:space="preserve">несколько раз в год </w:t>
      </w:r>
    </w:p>
    <w:p w:rsidR="00F37122" w:rsidRPr="005772E3" w:rsidRDefault="00F37122" w:rsidP="00F37122">
      <w:pPr>
        <w:pStyle w:val="ListParagraph"/>
        <w:spacing w:after="12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F37122" w:rsidRPr="005772E3" w:rsidRDefault="00F37122" w:rsidP="00F37122">
      <w:pPr>
        <w:jc w:val="both"/>
        <w:rPr>
          <w:rFonts w:ascii="Times New Roman" w:hAnsi="Times New Roman" w:cs="Times New Roman"/>
          <w:sz w:val="24"/>
          <w:szCs w:val="24"/>
        </w:rPr>
      </w:pPr>
      <w:r w:rsidRPr="005772E3">
        <w:rPr>
          <w:rFonts w:ascii="Times New Roman" w:hAnsi="Times New Roman" w:cs="Times New Roman"/>
          <w:sz w:val="24"/>
          <w:szCs w:val="24"/>
        </w:rPr>
        <w:t>2. Обозначьте, пожалуйста, основные цели Ваших посещений</w:t>
      </w:r>
    </w:p>
    <w:p w:rsidR="00F37122" w:rsidRPr="005772E3" w:rsidRDefault="00F37122" w:rsidP="00F37122">
      <w:pPr>
        <w:jc w:val="both"/>
        <w:rPr>
          <w:rFonts w:ascii="Times New Roman" w:hAnsi="Times New Roman" w:cs="Times New Roman"/>
          <w:sz w:val="24"/>
          <w:szCs w:val="24"/>
        </w:rPr>
      </w:pPr>
      <w:r w:rsidRPr="005772E3">
        <w:rPr>
          <w:rFonts w:ascii="Times New Roman" w:hAnsi="Times New Roman" w:cs="Times New Roman"/>
          <w:sz w:val="24"/>
          <w:szCs w:val="24"/>
        </w:rPr>
        <w:t xml:space="preserve">      </w:t>
      </w:r>
      <w:r w:rsidRPr="005772E3">
        <w:rPr>
          <w:rFonts w:ascii="Times New Roman" w:hAnsi="Times New Roman" w:cs="Times New Roman"/>
          <w:sz w:val="24"/>
          <w:szCs w:val="24"/>
        </w:rPr>
        <w:sym w:font="Symbol" w:char="F0F0"/>
      </w:r>
      <w:r w:rsidRPr="005772E3">
        <w:rPr>
          <w:rFonts w:ascii="Times New Roman" w:hAnsi="Times New Roman" w:cs="Times New Roman"/>
          <w:sz w:val="24"/>
          <w:szCs w:val="24"/>
        </w:rPr>
        <w:t xml:space="preserve"> сопровождение ваших родственников</w:t>
      </w:r>
    </w:p>
    <w:p w:rsidR="00F37122" w:rsidRPr="005772E3" w:rsidRDefault="00F37122" w:rsidP="00F37122">
      <w:pPr>
        <w:jc w:val="both"/>
        <w:rPr>
          <w:rFonts w:ascii="Times New Roman" w:hAnsi="Times New Roman" w:cs="Times New Roman"/>
          <w:sz w:val="24"/>
          <w:szCs w:val="24"/>
        </w:rPr>
      </w:pPr>
      <w:r w:rsidRPr="005772E3">
        <w:rPr>
          <w:rFonts w:ascii="Times New Roman" w:hAnsi="Times New Roman" w:cs="Times New Roman"/>
          <w:sz w:val="24"/>
          <w:szCs w:val="24"/>
        </w:rPr>
        <w:t xml:space="preserve">      </w:t>
      </w:r>
      <w:r w:rsidRPr="005772E3">
        <w:rPr>
          <w:rFonts w:ascii="Times New Roman" w:hAnsi="Times New Roman" w:cs="Times New Roman"/>
          <w:sz w:val="24"/>
          <w:szCs w:val="24"/>
        </w:rPr>
        <w:sym w:font="Symbol" w:char="F0F0"/>
      </w:r>
      <w:r w:rsidRPr="005772E3">
        <w:rPr>
          <w:rFonts w:ascii="Times New Roman" w:hAnsi="Times New Roman" w:cs="Times New Roman"/>
          <w:sz w:val="24"/>
          <w:szCs w:val="24"/>
        </w:rPr>
        <w:t xml:space="preserve"> посетить интересные занятия, лекции, мастер-классы, выставки, литературные вечера, встречи с интересными людьми, участвовать в работе клубов по интересам, другие массовые мероприятия</w:t>
      </w:r>
    </w:p>
    <w:p w:rsidR="00F37122" w:rsidRPr="005772E3" w:rsidRDefault="00F37122" w:rsidP="00F37122">
      <w:pPr>
        <w:jc w:val="both"/>
        <w:rPr>
          <w:rFonts w:ascii="Times New Roman" w:hAnsi="Times New Roman" w:cs="Times New Roman"/>
          <w:sz w:val="24"/>
          <w:szCs w:val="24"/>
        </w:rPr>
      </w:pPr>
      <w:r w:rsidRPr="005772E3">
        <w:rPr>
          <w:rFonts w:ascii="Times New Roman" w:hAnsi="Times New Roman" w:cs="Times New Roman"/>
          <w:sz w:val="24"/>
          <w:szCs w:val="24"/>
        </w:rPr>
        <w:t xml:space="preserve">      </w:t>
      </w:r>
      <w:r w:rsidRPr="005772E3">
        <w:rPr>
          <w:rFonts w:ascii="Times New Roman" w:hAnsi="Times New Roman" w:cs="Times New Roman"/>
          <w:sz w:val="24"/>
          <w:szCs w:val="24"/>
        </w:rPr>
        <w:sym w:font="Symbol" w:char="F0F0"/>
      </w:r>
      <w:r w:rsidRPr="005772E3">
        <w:rPr>
          <w:rFonts w:ascii="Times New Roman" w:hAnsi="Times New Roman" w:cs="Times New Roman"/>
          <w:sz w:val="24"/>
          <w:szCs w:val="24"/>
        </w:rPr>
        <w:t xml:space="preserve"> скоротать свое свободное время</w:t>
      </w:r>
    </w:p>
    <w:p w:rsidR="00F37122" w:rsidRPr="005772E3" w:rsidRDefault="00F37122" w:rsidP="00F37122">
      <w:pPr>
        <w:jc w:val="both"/>
        <w:rPr>
          <w:rFonts w:ascii="Times New Roman" w:hAnsi="Times New Roman" w:cs="Times New Roman"/>
          <w:sz w:val="24"/>
          <w:szCs w:val="24"/>
        </w:rPr>
      </w:pPr>
      <w:r w:rsidRPr="005772E3">
        <w:rPr>
          <w:rFonts w:ascii="Times New Roman" w:hAnsi="Times New Roman" w:cs="Times New Roman"/>
          <w:sz w:val="24"/>
          <w:szCs w:val="24"/>
        </w:rPr>
        <w:t xml:space="preserve">      </w:t>
      </w:r>
      <w:r w:rsidRPr="005772E3">
        <w:rPr>
          <w:rFonts w:ascii="Times New Roman" w:hAnsi="Times New Roman" w:cs="Times New Roman"/>
          <w:sz w:val="24"/>
          <w:szCs w:val="24"/>
        </w:rPr>
        <w:sym w:font="Symbol" w:char="F0F0"/>
      </w:r>
      <w:r w:rsidRPr="005772E3">
        <w:rPr>
          <w:rFonts w:ascii="Times New Roman" w:hAnsi="Times New Roman" w:cs="Times New Roman"/>
          <w:sz w:val="24"/>
          <w:szCs w:val="24"/>
        </w:rPr>
        <w:t xml:space="preserve"> Ваш вариант ответа_______________________________________________________</w:t>
      </w:r>
    </w:p>
    <w:p w:rsidR="00F37122" w:rsidRPr="005772E3" w:rsidRDefault="00F37122" w:rsidP="00F37122">
      <w:pPr>
        <w:jc w:val="both"/>
        <w:rPr>
          <w:rFonts w:ascii="Times New Roman" w:hAnsi="Times New Roman" w:cs="Times New Roman"/>
          <w:sz w:val="24"/>
          <w:szCs w:val="24"/>
        </w:rPr>
      </w:pPr>
      <w:r w:rsidRPr="005772E3">
        <w:rPr>
          <w:rFonts w:ascii="Times New Roman" w:hAnsi="Times New Roman" w:cs="Times New Roman"/>
          <w:sz w:val="24"/>
          <w:szCs w:val="24"/>
        </w:rPr>
        <w:t xml:space="preserve">3. Уровень комфортности пребывания в учреждении культуры 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5 (отлично)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4 (хорошо)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3 (удовлетворительно)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2 (плохо)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1 (очень плохо)</w:t>
      </w:r>
    </w:p>
    <w:p w:rsidR="00F37122" w:rsidRPr="005772E3" w:rsidRDefault="00F37122" w:rsidP="00F37122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F37122" w:rsidRPr="005772E3" w:rsidRDefault="00F37122" w:rsidP="00F37122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4. Стоимость предоставляемых услуг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5 (отлично)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4 (хорошо)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3 (удовлетворительно)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2 (плохо)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1 (очень плохо)</w:t>
      </w:r>
    </w:p>
    <w:p w:rsidR="00F37122" w:rsidRPr="005772E3" w:rsidRDefault="00F37122" w:rsidP="00F37122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37122" w:rsidRPr="005772E3" w:rsidRDefault="00F37122" w:rsidP="00F37122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5. Удобство графика работы учреждения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5 (отлично)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4 (хорошо)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3 (удовлетворительно)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lastRenderedPageBreak/>
        <w:t>2 (плохо)</w:t>
      </w:r>
    </w:p>
    <w:p w:rsidR="00F37122" w:rsidRPr="005772E3" w:rsidRDefault="00F37122" w:rsidP="00F37122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1 (очень плохо)</w:t>
      </w:r>
    </w:p>
    <w:p w:rsidR="00F37122" w:rsidRPr="005772E3" w:rsidRDefault="00F37122" w:rsidP="00577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2E3">
        <w:rPr>
          <w:rFonts w:ascii="Times New Roman" w:hAnsi="Times New Roman" w:cs="Times New Roman"/>
          <w:sz w:val="24"/>
          <w:szCs w:val="24"/>
        </w:rPr>
        <w:t>6. Доброжелательность, вежливость и компетентность персонала учреждения культуры</w:t>
      </w:r>
    </w:p>
    <w:p w:rsidR="00F37122" w:rsidRPr="005772E3" w:rsidRDefault="00F37122" w:rsidP="005772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5 (отлично)</w:t>
      </w:r>
    </w:p>
    <w:p w:rsidR="00F37122" w:rsidRPr="005772E3" w:rsidRDefault="00F37122" w:rsidP="005772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4 (хорошо)</w:t>
      </w:r>
    </w:p>
    <w:p w:rsidR="00F37122" w:rsidRPr="005772E3" w:rsidRDefault="00F37122" w:rsidP="005772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3 (удовлетворительно)</w:t>
      </w:r>
    </w:p>
    <w:p w:rsidR="00F37122" w:rsidRPr="005772E3" w:rsidRDefault="00F37122" w:rsidP="005772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2 (плохо)</w:t>
      </w:r>
    </w:p>
    <w:p w:rsidR="00F37122" w:rsidRPr="005772E3" w:rsidRDefault="00F37122" w:rsidP="005772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1 (очень плохо)</w:t>
      </w:r>
    </w:p>
    <w:p w:rsidR="00F37122" w:rsidRPr="005772E3" w:rsidRDefault="00F37122" w:rsidP="00F371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7122" w:rsidRPr="005772E3" w:rsidRDefault="00F37122" w:rsidP="005772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72E3">
        <w:rPr>
          <w:rFonts w:ascii="Times New Roman" w:hAnsi="Times New Roman" w:cs="Times New Roman"/>
          <w:sz w:val="24"/>
          <w:szCs w:val="24"/>
        </w:rPr>
        <w:t>7. Укажите, пожалуйста, уровень Вашей удовлетворенности качеством оказания услуг</w:t>
      </w:r>
    </w:p>
    <w:p w:rsidR="00F37122" w:rsidRPr="005772E3" w:rsidRDefault="00F37122" w:rsidP="005772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5 (отлично)</w:t>
      </w:r>
    </w:p>
    <w:p w:rsidR="00F37122" w:rsidRPr="005772E3" w:rsidRDefault="00F37122" w:rsidP="005772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4 (хорошо)</w:t>
      </w:r>
    </w:p>
    <w:p w:rsidR="00F37122" w:rsidRPr="005772E3" w:rsidRDefault="00F37122" w:rsidP="005772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3 (удовлетворительно)</w:t>
      </w:r>
    </w:p>
    <w:p w:rsidR="00F37122" w:rsidRPr="005772E3" w:rsidRDefault="00F37122" w:rsidP="005772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2 (плохо)</w:t>
      </w:r>
    </w:p>
    <w:p w:rsidR="00F37122" w:rsidRPr="005772E3" w:rsidRDefault="00F37122" w:rsidP="005772E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1 (очень плохо)</w:t>
      </w:r>
    </w:p>
    <w:p w:rsidR="005772E3" w:rsidRPr="005772E3" w:rsidRDefault="005772E3" w:rsidP="005772E3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5772E3" w:rsidRPr="005772E3" w:rsidRDefault="005772E3" w:rsidP="005772E3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8. Материально-техническое обеспечение учреждения культуры</w:t>
      </w:r>
    </w:p>
    <w:p w:rsidR="005772E3" w:rsidRPr="005772E3" w:rsidRDefault="005772E3" w:rsidP="005772E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5 (отлично)</w:t>
      </w:r>
    </w:p>
    <w:p w:rsidR="005772E3" w:rsidRPr="005772E3" w:rsidRDefault="005772E3" w:rsidP="005772E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4 (хорошо)</w:t>
      </w:r>
    </w:p>
    <w:p w:rsidR="005772E3" w:rsidRPr="005772E3" w:rsidRDefault="005772E3" w:rsidP="005772E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3 (удовлетворительно)</w:t>
      </w:r>
    </w:p>
    <w:p w:rsidR="005772E3" w:rsidRPr="005772E3" w:rsidRDefault="005772E3" w:rsidP="005772E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2 (плохо)</w:t>
      </w:r>
    </w:p>
    <w:p w:rsidR="005772E3" w:rsidRPr="005772E3" w:rsidRDefault="005772E3" w:rsidP="005772E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1 (очень плохо)</w:t>
      </w:r>
    </w:p>
    <w:p w:rsidR="00F575F1" w:rsidRPr="005772E3" w:rsidRDefault="005772E3" w:rsidP="00F575F1">
      <w:pPr>
        <w:rPr>
          <w:rFonts w:ascii="Times New Roman" w:hAnsi="Times New Roman" w:cs="Times New Roman"/>
          <w:sz w:val="24"/>
          <w:szCs w:val="24"/>
        </w:rPr>
      </w:pPr>
      <w:r w:rsidRPr="005772E3">
        <w:rPr>
          <w:rFonts w:ascii="Times New Roman" w:hAnsi="Times New Roman" w:cs="Times New Roman"/>
          <w:sz w:val="24"/>
          <w:szCs w:val="24"/>
        </w:rPr>
        <w:t xml:space="preserve">9. От куда вы узнаете </w:t>
      </w:r>
      <w:proofErr w:type="gramStart"/>
      <w:r w:rsidRPr="005772E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772E3">
        <w:rPr>
          <w:rFonts w:ascii="Times New Roman" w:hAnsi="Times New Roman" w:cs="Times New Roman"/>
          <w:sz w:val="24"/>
          <w:szCs w:val="24"/>
        </w:rPr>
        <w:t xml:space="preserve"> предоставляемых учреждением услуг?</w:t>
      </w:r>
    </w:p>
    <w:p w:rsidR="00F575F1" w:rsidRPr="005772E3" w:rsidRDefault="00F575F1" w:rsidP="00F575F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 xml:space="preserve">из объявлений и рекламных буклетов </w:t>
      </w:r>
    </w:p>
    <w:p w:rsidR="00F575F1" w:rsidRPr="005772E3" w:rsidRDefault="00F575F1" w:rsidP="00F575F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 xml:space="preserve">из информации на сайте </w:t>
      </w:r>
    </w:p>
    <w:p w:rsidR="00F575F1" w:rsidRPr="005772E3" w:rsidRDefault="00F575F1" w:rsidP="00F575F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 xml:space="preserve">через СМИ </w:t>
      </w:r>
    </w:p>
    <w:p w:rsidR="00F575F1" w:rsidRPr="005772E3" w:rsidRDefault="00F575F1" w:rsidP="00F575F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от друзей и однокурсников</w:t>
      </w:r>
    </w:p>
    <w:p w:rsidR="00F575F1" w:rsidRPr="005772E3" w:rsidRDefault="00F575F1" w:rsidP="00F575F1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t>от сотрудника Дворца</w:t>
      </w:r>
    </w:p>
    <w:p w:rsidR="00F575F1" w:rsidRPr="005772E3" w:rsidRDefault="00F575F1" w:rsidP="00F575F1">
      <w:pPr>
        <w:rPr>
          <w:rFonts w:ascii="Times New Roman" w:hAnsi="Times New Roman" w:cs="Times New Roman"/>
          <w:sz w:val="24"/>
          <w:szCs w:val="24"/>
        </w:rPr>
      </w:pPr>
    </w:p>
    <w:p w:rsidR="00F575F1" w:rsidRPr="005772E3" w:rsidRDefault="00F575F1" w:rsidP="00F575F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772E3">
        <w:rPr>
          <w:rFonts w:ascii="Times New Roman" w:hAnsi="Times New Roman" w:cs="Times New Roman"/>
          <w:sz w:val="24"/>
          <w:szCs w:val="24"/>
        </w:rPr>
        <w:t>1</w:t>
      </w:r>
      <w:r w:rsidR="005772E3" w:rsidRPr="005772E3">
        <w:rPr>
          <w:rFonts w:ascii="Times New Roman" w:hAnsi="Times New Roman" w:cs="Times New Roman"/>
          <w:sz w:val="24"/>
          <w:szCs w:val="24"/>
        </w:rPr>
        <w:t>0</w:t>
      </w:r>
      <w:r w:rsidRPr="005772E3">
        <w:rPr>
          <w:rFonts w:ascii="Times New Roman" w:hAnsi="Times New Roman" w:cs="Times New Roman"/>
          <w:sz w:val="24"/>
          <w:szCs w:val="24"/>
        </w:rPr>
        <w:t>. Как бы Вы оценили условия работы и качество услуг, которыми Вы воспользовались СЕГОДНЯ?</w:t>
      </w:r>
    </w:p>
    <w:p w:rsidR="00F575F1" w:rsidRPr="005772E3" w:rsidRDefault="00F575F1" w:rsidP="00F575F1">
      <w:pPr>
        <w:pStyle w:val="ListParagraph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772E3">
        <w:rPr>
          <w:rFonts w:ascii="Times New Roman" w:hAnsi="Times New Roman"/>
          <w:sz w:val="24"/>
          <w:szCs w:val="24"/>
        </w:rPr>
        <w:sym w:font="Symbol" w:char="F0F0"/>
      </w:r>
      <w:r w:rsidRPr="005772E3">
        <w:rPr>
          <w:rFonts w:ascii="Times New Roman" w:hAnsi="Times New Roman"/>
          <w:sz w:val="24"/>
          <w:szCs w:val="24"/>
        </w:rPr>
        <w:t xml:space="preserve"> отлично                    </w:t>
      </w:r>
      <w:r w:rsidRPr="005772E3">
        <w:rPr>
          <w:rFonts w:ascii="Times New Roman" w:hAnsi="Times New Roman"/>
          <w:sz w:val="24"/>
          <w:szCs w:val="24"/>
        </w:rPr>
        <w:sym w:font="Symbol" w:char="F0F0"/>
      </w:r>
      <w:r w:rsidRPr="005772E3">
        <w:rPr>
          <w:rFonts w:ascii="Times New Roman" w:hAnsi="Times New Roman"/>
          <w:sz w:val="24"/>
          <w:szCs w:val="24"/>
        </w:rPr>
        <w:t xml:space="preserve">  хорошо                  </w:t>
      </w:r>
      <w:r w:rsidRPr="005772E3">
        <w:rPr>
          <w:rFonts w:ascii="Times New Roman" w:hAnsi="Times New Roman"/>
          <w:sz w:val="24"/>
          <w:szCs w:val="24"/>
        </w:rPr>
        <w:sym w:font="Symbol" w:char="F0F0"/>
      </w:r>
      <w:r w:rsidRPr="005772E3">
        <w:rPr>
          <w:rFonts w:ascii="Times New Roman" w:hAnsi="Times New Roman"/>
          <w:sz w:val="24"/>
          <w:szCs w:val="24"/>
        </w:rPr>
        <w:t xml:space="preserve"> удовлетворительно             </w:t>
      </w:r>
      <w:r w:rsidRPr="005772E3">
        <w:rPr>
          <w:rFonts w:ascii="Times New Roman" w:hAnsi="Times New Roman"/>
          <w:sz w:val="24"/>
          <w:szCs w:val="24"/>
        </w:rPr>
        <w:sym w:font="Symbol" w:char="F0F0"/>
      </w:r>
      <w:r w:rsidRPr="005772E3">
        <w:rPr>
          <w:rFonts w:ascii="Times New Roman" w:hAnsi="Times New Roman"/>
          <w:sz w:val="24"/>
          <w:szCs w:val="24"/>
        </w:rPr>
        <w:t xml:space="preserve"> плохо</w:t>
      </w:r>
    </w:p>
    <w:p w:rsidR="00F575F1" w:rsidRDefault="00F575F1" w:rsidP="00F575F1">
      <w:pPr>
        <w:pStyle w:val="ListParagraph"/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F575F1" w:rsidRPr="005772E3" w:rsidRDefault="00F575F1" w:rsidP="005772E3">
      <w:pPr>
        <w:jc w:val="center"/>
        <w:rPr>
          <w:rFonts w:ascii="Times New Roman" w:hAnsi="Times New Roman" w:cs="Times New Roman"/>
          <w:sz w:val="32"/>
          <w:szCs w:val="32"/>
          <w:highlight w:val="green"/>
        </w:rPr>
      </w:pPr>
    </w:p>
    <w:p w:rsidR="005772E3" w:rsidRDefault="005772E3" w:rsidP="005772E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72E3" w:rsidRDefault="005772E3" w:rsidP="005772E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75F1" w:rsidRPr="005772E3" w:rsidRDefault="00F575F1" w:rsidP="005772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2E3">
        <w:rPr>
          <w:rFonts w:ascii="Times New Roman" w:hAnsi="Times New Roman" w:cs="Times New Roman"/>
          <w:b/>
          <w:sz w:val="40"/>
          <w:szCs w:val="40"/>
        </w:rPr>
        <w:t>Благодарим за участие в опросе!</w:t>
      </w:r>
    </w:p>
    <w:p w:rsidR="00F575F1" w:rsidRPr="00F575F1" w:rsidRDefault="00F575F1" w:rsidP="00F575F1">
      <w:pPr>
        <w:rPr>
          <w:rFonts w:ascii="Times New Roman" w:hAnsi="Times New Roman" w:cs="Times New Roman"/>
          <w:sz w:val="24"/>
          <w:szCs w:val="24"/>
        </w:rPr>
      </w:pPr>
    </w:p>
    <w:p w:rsidR="00272418" w:rsidRDefault="00272418" w:rsidP="0027241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72418" w:rsidRPr="00272418" w:rsidRDefault="00272418" w:rsidP="002724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5F4D" w:rsidRPr="00065F4D" w:rsidRDefault="00065F4D">
      <w:bookmarkStart w:id="0" w:name="_GoBack"/>
      <w:bookmarkEnd w:id="0"/>
    </w:p>
    <w:sectPr w:rsidR="00065F4D" w:rsidRPr="00065F4D" w:rsidSect="00F575F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22" w:rsidRDefault="00F37122" w:rsidP="00866461">
      <w:pPr>
        <w:spacing w:after="0" w:line="240" w:lineRule="auto"/>
      </w:pPr>
      <w:r>
        <w:separator/>
      </w:r>
    </w:p>
  </w:endnote>
  <w:endnote w:type="continuationSeparator" w:id="0">
    <w:p w:rsidR="00F37122" w:rsidRDefault="00F37122" w:rsidP="0086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22" w:rsidRDefault="00F37122" w:rsidP="00866461">
      <w:pPr>
        <w:spacing w:after="0" w:line="240" w:lineRule="auto"/>
      </w:pPr>
      <w:r>
        <w:separator/>
      </w:r>
    </w:p>
  </w:footnote>
  <w:footnote w:type="continuationSeparator" w:id="0">
    <w:p w:rsidR="00F37122" w:rsidRDefault="00F37122" w:rsidP="0086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A3B"/>
    <w:multiLevelType w:val="hybridMultilevel"/>
    <w:tmpl w:val="1BB65400"/>
    <w:lvl w:ilvl="0" w:tplc="2F22AE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E4C2B"/>
    <w:multiLevelType w:val="hybridMultilevel"/>
    <w:tmpl w:val="AF9C9EF6"/>
    <w:lvl w:ilvl="0" w:tplc="2F22AE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75683"/>
    <w:multiLevelType w:val="hybridMultilevel"/>
    <w:tmpl w:val="27EAAE0E"/>
    <w:lvl w:ilvl="0" w:tplc="A05428DA">
      <w:start w:val="1"/>
      <w:numFmt w:val="decimal"/>
      <w:lvlText w:val="%1."/>
      <w:lvlJc w:val="left"/>
      <w:pPr>
        <w:ind w:left="928" w:hanging="360"/>
      </w:pPr>
    </w:lvl>
    <w:lvl w:ilvl="1" w:tplc="EE8AC5F6">
      <w:start w:val="1"/>
      <w:numFmt w:val="upp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2E"/>
    <w:rsid w:val="00001948"/>
    <w:rsid w:val="000019C5"/>
    <w:rsid w:val="00003241"/>
    <w:rsid w:val="0000427B"/>
    <w:rsid w:val="00012C3D"/>
    <w:rsid w:val="00013190"/>
    <w:rsid w:val="00025268"/>
    <w:rsid w:val="00027AFF"/>
    <w:rsid w:val="00030007"/>
    <w:rsid w:val="000366D3"/>
    <w:rsid w:val="0004228B"/>
    <w:rsid w:val="000446BF"/>
    <w:rsid w:val="00053F7F"/>
    <w:rsid w:val="000603B8"/>
    <w:rsid w:val="00065F4D"/>
    <w:rsid w:val="0006669E"/>
    <w:rsid w:val="0008259F"/>
    <w:rsid w:val="000834BC"/>
    <w:rsid w:val="00083AF4"/>
    <w:rsid w:val="0009277E"/>
    <w:rsid w:val="00096F26"/>
    <w:rsid w:val="000A117A"/>
    <w:rsid w:val="000A2C63"/>
    <w:rsid w:val="000A2D9D"/>
    <w:rsid w:val="000A2DF2"/>
    <w:rsid w:val="000B4687"/>
    <w:rsid w:val="000C1BBE"/>
    <w:rsid w:val="000C4E3C"/>
    <w:rsid w:val="000C546A"/>
    <w:rsid w:val="000C5E94"/>
    <w:rsid w:val="000D2782"/>
    <w:rsid w:val="000D567E"/>
    <w:rsid w:val="000D7381"/>
    <w:rsid w:val="000D78FE"/>
    <w:rsid w:val="000F1F83"/>
    <w:rsid w:val="001010A8"/>
    <w:rsid w:val="001019C0"/>
    <w:rsid w:val="00105F71"/>
    <w:rsid w:val="00107AAE"/>
    <w:rsid w:val="00111572"/>
    <w:rsid w:val="00115678"/>
    <w:rsid w:val="00127F70"/>
    <w:rsid w:val="00133AEF"/>
    <w:rsid w:val="00157A37"/>
    <w:rsid w:val="00162FBD"/>
    <w:rsid w:val="0017016E"/>
    <w:rsid w:val="00173396"/>
    <w:rsid w:val="001777EC"/>
    <w:rsid w:val="00187150"/>
    <w:rsid w:val="00195246"/>
    <w:rsid w:val="001967FC"/>
    <w:rsid w:val="001A18B0"/>
    <w:rsid w:val="001A7753"/>
    <w:rsid w:val="001B7E50"/>
    <w:rsid w:val="001C05E2"/>
    <w:rsid w:val="001D0AD6"/>
    <w:rsid w:val="001D1798"/>
    <w:rsid w:val="001D1E75"/>
    <w:rsid w:val="001D33B2"/>
    <w:rsid w:val="001E2306"/>
    <w:rsid w:val="001E33BB"/>
    <w:rsid w:val="001F0EE6"/>
    <w:rsid w:val="001F1315"/>
    <w:rsid w:val="001F55EB"/>
    <w:rsid w:val="001F59E2"/>
    <w:rsid w:val="001F60B6"/>
    <w:rsid w:val="0020317A"/>
    <w:rsid w:val="00213233"/>
    <w:rsid w:val="0021688E"/>
    <w:rsid w:val="00216FE7"/>
    <w:rsid w:val="00217FA5"/>
    <w:rsid w:val="0023143C"/>
    <w:rsid w:val="00231C03"/>
    <w:rsid w:val="002362E2"/>
    <w:rsid w:val="00246EE1"/>
    <w:rsid w:val="00251A16"/>
    <w:rsid w:val="0025376E"/>
    <w:rsid w:val="00253D67"/>
    <w:rsid w:val="0025589E"/>
    <w:rsid w:val="002613E8"/>
    <w:rsid w:val="002632EB"/>
    <w:rsid w:val="002649FE"/>
    <w:rsid w:val="00266396"/>
    <w:rsid w:val="00271314"/>
    <w:rsid w:val="00272418"/>
    <w:rsid w:val="002738EC"/>
    <w:rsid w:val="00281A07"/>
    <w:rsid w:val="002831A5"/>
    <w:rsid w:val="002833FB"/>
    <w:rsid w:val="0029062E"/>
    <w:rsid w:val="002B313A"/>
    <w:rsid w:val="002B39D7"/>
    <w:rsid w:val="002C13E9"/>
    <w:rsid w:val="002D24AD"/>
    <w:rsid w:val="002E164E"/>
    <w:rsid w:val="002E2D65"/>
    <w:rsid w:val="002F49A4"/>
    <w:rsid w:val="003005D7"/>
    <w:rsid w:val="00304CD8"/>
    <w:rsid w:val="00313728"/>
    <w:rsid w:val="0031544C"/>
    <w:rsid w:val="00322C2F"/>
    <w:rsid w:val="0032517B"/>
    <w:rsid w:val="003322FA"/>
    <w:rsid w:val="003402E1"/>
    <w:rsid w:val="0034118D"/>
    <w:rsid w:val="00347C42"/>
    <w:rsid w:val="00355BB3"/>
    <w:rsid w:val="00360BDC"/>
    <w:rsid w:val="00371001"/>
    <w:rsid w:val="00382626"/>
    <w:rsid w:val="003A1AF8"/>
    <w:rsid w:val="003A4B66"/>
    <w:rsid w:val="003A7C1C"/>
    <w:rsid w:val="003B157B"/>
    <w:rsid w:val="003B655A"/>
    <w:rsid w:val="003C2C21"/>
    <w:rsid w:val="003D1743"/>
    <w:rsid w:val="003D2C65"/>
    <w:rsid w:val="003E0881"/>
    <w:rsid w:val="003E157E"/>
    <w:rsid w:val="003E611D"/>
    <w:rsid w:val="003E70FC"/>
    <w:rsid w:val="003E7501"/>
    <w:rsid w:val="003F0C67"/>
    <w:rsid w:val="003F63C5"/>
    <w:rsid w:val="004044E6"/>
    <w:rsid w:val="00412A3C"/>
    <w:rsid w:val="004132C1"/>
    <w:rsid w:val="004138AB"/>
    <w:rsid w:val="00413C3D"/>
    <w:rsid w:val="00422B18"/>
    <w:rsid w:val="00425937"/>
    <w:rsid w:val="00425C15"/>
    <w:rsid w:val="00434399"/>
    <w:rsid w:val="00436D4D"/>
    <w:rsid w:val="00441E4C"/>
    <w:rsid w:val="0044398E"/>
    <w:rsid w:val="004515EC"/>
    <w:rsid w:val="00463E5A"/>
    <w:rsid w:val="00463EA3"/>
    <w:rsid w:val="00471136"/>
    <w:rsid w:val="0047339E"/>
    <w:rsid w:val="00482FA4"/>
    <w:rsid w:val="00483D27"/>
    <w:rsid w:val="00490FF6"/>
    <w:rsid w:val="00493D22"/>
    <w:rsid w:val="00495EA4"/>
    <w:rsid w:val="004A0D85"/>
    <w:rsid w:val="004A2583"/>
    <w:rsid w:val="004A69AA"/>
    <w:rsid w:val="004A7FEB"/>
    <w:rsid w:val="004C33F3"/>
    <w:rsid w:val="004C40B8"/>
    <w:rsid w:val="004C69AA"/>
    <w:rsid w:val="004D5E66"/>
    <w:rsid w:val="004E2B6A"/>
    <w:rsid w:val="004E31D1"/>
    <w:rsid w:val="004F0B31"/>
    <w:rsid w:val="004F6F0C"/>
    <w:rsid w:val="00516887"/>
    <w:rsid w:val="00516F2D"/>
    <w:rsid w:val="0052570B"/>
    <w:rsid w:val="005257F4"/>
    <w:rsid w:val="00540B20"/>
    <w:rsid w:val="00544F01"/>
    <w:rsid w:val="00553E76"/>
    <w:rsid w:val="00554A7B"/>
    <w:rsid w:val="00555336"/>
    <w:rsid w:val="00555EBE"/>
    <w:rsid w:val="00556264"/>
    <w:rsid w:val="00567871"/>
    <w:rsid w:val="005734E2"/>
    <w:rsid w:val="00573AFA"/>
    <w:rsid w:val="005772E3"/>
    <w:rsid w:val="005803FA"/>
    <w:rsid w:val="00580E28"/>
    <w:rsid w:val="00585AE5"/>
    <w:rsid w:val="005866E0"/>
    <w:rsid w:val="00590E52"/>
    <w:rsid w:val="00591B14"/>
    <w:rsid w:val="00591B9F"/>
    <w:rsid w:val="0059310B"/>
    <w:rsid w:val="00593960"/>
    <w:rsid w:val="005961DF"/>
    <w:rsid w:val="005973EE"/>
    <w:rsid w:val="005A451F"/>
    <w:rsid w:val="005A6B14"/>
    <w:rsid w:val="005A7101"/>
    <w:rsid w:val="005B5F9C"/>
    <w:rsid w:val="005C0B6A"/>
    <w:rsid w:val="005D06D5"/>
    <w:rsid w:val="005D2772"/>
    <w:rsid w:val="005D2CB0"/>
    <w:rsid w:val="005D3DE3"/>
    <w:rsid w:val="005D75F0"/>
    <w:rsid w:val="005E1762"/>
    <w:rsid w:val="005F28F7"/>
    <w:rsid w:val="005F7C45"/>
    <w:rsid w:val="00600C05"/>
    <w:rsid w:val="006031D8"/>
    <w:rsid w:val="00606478"/>
    <w:rsid w:val="00610889"/>
    <w:rsid w:val="00613F2D"/>
    <w:rsid w:val="0061570D"/>
    <w:rsid w:val="00615CA5"/>
    <w:rsid w:val="00622CB5"/>
    <w:rsid w:val="00630EFE"/>
    <w:rsid w:val="00631F56"/>
    <w:rsid w:val="0063359C"/>
    <w:rsid w:val="00636FBD"/>
    <w:rsid w:val="006434DA"/>
    <w:rsid w:val="00654AD5"/>
    <w:rsid w:val="00655FAC"/>
    <w:rsid w:val="0065735E"/>
    <w:rsid w:val="00660190"/>
    <w:rsid w:val="006607CB"/>
    <w:rsid w:val="00665543"/>
    <w:rsid w:val="0066563F"/>
    <w:rsid w:val="00667E77"/>
    <w:rsid w:val="00667F81"/>
    <w:rsid w:val="006738F1"/>
    <w:rsid w:val="006776DB"/>
    <w:rsid w:val="00677E34"/>
    <w:rsid w:val="006811AE"/>
    <w:rsid w:val="00691D03"/>
    <w:rsid w:val="00692A70"/>
    <w:rsid w:val="006A54B5"/>
    <w:rsid w:val="006A7882"/>
    <w:rsid w:val="006B2178"/>
    <w:rsid w:val="006C1250"/>
    <w:rsid w:val="006C32D7"/>
    <w:rsid w:val="006C3672"/>
    <w:rsid w:val="006E0745"/>
    <w:rsid w:val="006E2E76"/>
    <w:rsid w:val="006E546C"/>
    <w:rsid w:val="006E6D0B"/>
    <w:rsid w:val="006E6D70"/>
    <w:rsid w:val="006F04EF"/>
    <w:rsid w:val="006F3D85"/>
    <w:rsid w:val="006F75AC"/>
    <w:rsid w:val="00705B6E"/>
    <w:rsid w:val="007115F7"/>
    <w:rsid w:val="00714882"/>
    <w:rsid w:val="007337D0"/>
    <w:rsid w:val="00742815"/>
    <w:rsid w:val="007431FA"/>
    <w:rsid w:val="0074612E"/>
    <w:rsid w:val="00753D3D"/>
    <w:rsid w:val="007546DE"/>
    <w:rsid w:val="00767A32"/>
    <w:rsid w:val="00770971"/>
    <w:rsid w:val="00775962"/>
    <w:rsid w:val="00781DBC"/>
    <w:rsid w:val="007909E0"/>
    <w:rsid w:val="007A2763"/>
    <w:rsid w:val="007A5935"/>
    <w:rsid w:val="007A59E2"/>
    <w:rsid w:val="007B0BC8"/>
    <w:rsid w:val="007C1461"/>
    <w:rsid w:val="007C3DE3"/>
    <w:rsid w:val="007D480E"/>
    <w:rsid w:val="007E44DD"/>
    <w:rsid w:val="007F3E1D"/>
    <w:rsid w:val="007F418E"/>
    <w:rsid w:val="00805D5A"/>
    <w:rsid w:val="00806FA3"/>
    <w:rsid w:val="008114C4"/>
    <w:rsid w:val="008135F4"/>
    <w:rsid w:val="00815D94"/>
    <w:rsid w:val="008165EA"/>
    <w:rsid w:val="00817481"/>
    <w:rsid w:val="0081749F"/>
    <w:rsid w:val="0081777B"/>
    <w:rsid w:val="008250C4"/>
    <w:rsid w:val="00833D2C"/>
    <w:rsid w:val="00841949"/>
    <w:rsid w:val="0084643D"/>
    <w:rsid w:val="008471FE"/>
    <w:rsid w:val="008530B4"/>
    <w:rsid w:val="0085692D"/>
    <w:rsid w:val="00856FFF"/>
    <w:rsid w:val="00864B8D"/>
    <w:rsid w:val="0086612E"/>
    <w:rsid w:val="008663F8"/>
    <w:rsid w:val="00866461"/>
    <w:rsid w:val="00867613"/>
    <w:rsid w:val="0087220D"/>
    <w:rsid w:val="008808EB"/>
    <w:rsid w:val="008848F9"/>
    <w:rsid w:val="00884FDA"/>
    <w:rsid w:val="00895635"/>
    <w:rsid w:val="008A006E"/>
    <w:rsid w:val="008B5049"/>
    <w:rsid w:val="008B529F"/>
    <w:rsid w:val="008B60F8"/>
    <w:rsid w:val="008B74C1"/>
    <w:rsid w:val="008C542B"/>
    <w:rsid w:val="008C6ECF"/>
    <w:rsid w:val="008E57B0"/>
    <w:rsid w:val="008E642F"/>
    <w:rsid w:val="008F19DC"/>
    <w:rsid w:val="00900C5C"/>
    <w:rsid w:val="00905042"/>
    <w:rsid w:val="00912A0F"/>
    <w:rsid w:val="009141AC"/>
    <w:rsid w:val="00914B50"/>
    <w:rsid w:val="00915A73"/>
    <w:rsid w:val="00916971"/>
    <w:rsid w:val="00922407"/>
    <w:rsid w:val="00923855"/>
    <w:rsid w:val="009336CC"/>
    <w:rsid w:val="00947878"/>
    <w:rsid w:val="0096327B"/>
    <w:rsid w:val="00970428"/>
    <w:rsid w:val="00970DB1"/>
    <w:rsid w:val="00972324"/>
    <w:rsid w:val="00972751"/>
    <w:rsid w:val="009755B3"/>
    <w:rsid w:val="0097715F"/>
    <w:rsid w:val="00985637"/>
    <w:rsid w:val="00987532"/>
    <w:rsid w:val="009920B9"/>
    <w:rsid w:val="009922FC"/>
    <w:rsid w:val="009928C2"/>
    <w:rsid w:val="009A0A96"/>
    <w:rsid w:val="009A4C06"/>
    <w:rsid w:val="009A65DE"/>
    <w:rsid w:val="009A7ABD"/>
    <w:rsid w:val="009D026D"/>
    <w:rsid w:val="009D0B10"/>
    <w:rsid w:val="009D42C2"/>
    <w:rsid w:val="009D4509"/>
    <w:rsid w:val="009E3338"/>
    <w:rsid w:val="009E5409"/>
    <w:rsid w:val="009E66BA"/>
    <w:rsid w:val="009F002F"/>
    <w:rsid w:val="009F7F02"/>
    <w:rsid w:val="00A05FAB"/>
    <w:rsid w:val="00A13135"/>
    <w:rsid w:val="00A136AD"/>
    <w:rsid w:val="00A14B5F"/>
    <w:rsid w:val="00A22EB0"/>
    <w:rsid w:val="00A25E27"/>
    <w:rsid w:val="00A26036"/>
    <w:rsid w:val="00A3144E"/>
    <w:rsid w:val="00A32226"/>
    <w:rsid w:val="00A41F47"/>
    <w:rsid w:val="00A463CA"/>
    <w:rsid w:val="00A52FE7"/>
    <w:rsid w:val="00A56BC7"/>
    <w:rsid w:val="00A56E9C"/>
    <w:rsid w:val="00A61A08"/>
    <w:rsid w:val="00A6658E"/>
    <w:rsid w:val="00A7150E"/>
    <w:rsid w:val="00A71CD1"/>
    <w:rsid w:val="00A97079"/>
    <w:rsid w:val="00AA175C"/>
    <w:rsid w:val="00AA4C46"/>
    <w:rsid w:val="00AB0918"/>
    <w:rsid w:val="00AB5B5E"/>
    <w:rsid w:val="00AB5E47"/>
    <w:rsid w:val="00AB7A00"/>
    <w:rsid w:val="00AC5CA4"/>
    <w:rsid w:val="00AC63AA"/>
    <w:rsid w:val="00AD2557"/>
    <w:rsid w:val="00AF68B3"/>
    <w:rsid w:val="00B209AF"/>
    <w:rsid w:val="00B21063"/>
    <w:rsid w:val="00B25D5B"/>
    <w:rsid w:val="00B32089"/>
    <w:rsid w:val="00B322D4"/>
    <w:rsid w:val="00B41FAF"/>
    <w:rsid w:val="00B4201A"/>
    <w:rsid w:val="00B5284F"/>
    <w:rsid w:val="00B562F2"/>
    <w:rsid w:val="00B67013"/>
    <w:rsid w:val="00B74B1A"/>
    <w:rsid w:val="00B91D43"/>
    <w:rsid w:val="00B960C6"/>
    <w:rsid w:val="00BA16D9"/>
    <w:rsid w:val="00BA2423"/>
    <w:rsid w:val="00BB2022"/>
    <w:rsid w:val="00BB24E0"/>
    <w:rsid w:val="00BB30AF"/>
    <w:rsid w:val="00BB53D2"/>
    <w:rsid w:val="00BB6249"/>
    <w:rsid w:val="00BD48CE"/>
    <w:rsid w:val="00BE1E83"/>
    <w:rsid w:val="00BF6119"/>
    <w:rsid w:val="00BF7670"/>
    <w:rsid w:val="00C0654F"/>
    <w:rsid w:val="00C20F97"/>
    <w:rsid w:val="00C231BA"/>
    <w:rsid w:val="00C24379"/>
    <w:rsid w:val="00C30163"/>
    <w:rsid w:val="00C30967"/>
    <w:rsid w:val="00C45388"/>
    <w:rsid w:val="00C50D77"/>
    <w:rsid w:val="00C61D62"/>
    <w:rsid w:val="00C63265"/>
    <w:rsid w:val="00C67157"/>
    <w:rsid w:val="00C721C9"/>
    <w:rsid w:val="00C91CF7"/>
    <w:rsid w:val="00C92A39"/>
    <w:rsid w:val="00C93CE2"/>
    <w:rsid w:val="00C94157"/>
    <w:rsid w:val="00CA0CB3"/>
    <w:rsid w:val="00CA31B0"/>
    <w:rsid w:val="00CA55D4"/>
    <w:rsid w:val="00CB34CC"/>
    <w:rsid w:val="00CB3A3F"/>
    <w:rsid w:val="00CC366D"/>
    <w:rsid w:val="00CC7F56"/>
    <w:rsid w:val="00CD06AD"/>
    <w:rsid w:val="00CD2C6B"/>
    <w:rsid w:val="00CD3B12"/>
    <w:rsid w:val="00CD42B4"/>
    <w:rsid w:val="00CE3129"/>
    <w:rsid w:val="00CE633A"/>
    <w:rsid w:val="00CF1266"/>
    <w:rsid w:val="00CF67E2"/>
    <w:rsid w:val="00D00186"/>
    <w:rsid w:val="00D03C58"/>
    <w:rsid w:val="00D13981"/>
    <w:rsid w:val="00D1570C"/>
    <w:rsid w:val="00D21B47"/>
    <w:rsid w:val="00D27002"/>
    <w:rsid w:val="00D27763"/>
    <w:rsid w:val="00D410EC"/>
    <w:rsid w:val="00D44FC8"/>
    <w:rsid w:val="00D4673C"/>
    <w:rsid w:val="00D467EE"/>
    <w:rsid w:val="00D55650"/>
    <w:rsid w:val="00D662C5"/>
    <w:rsid w:val="00D663B0"/>
    <w:rsid w:val="00D70F98"/>
    <w:rsid w:val="00D7202E"/>
    <w:rsid w:val="00D72671"/>
    <w:rsid w:val="00D76595"/>
    <w:rsid w:val="00D8222C"/>
    <w:rsid w:val="00D91AF1"/>
    <w:rsid w:val="00D92CA1"/>
    <w:rsid w:val="00D9308D"/>
    <w:rsid w:val="00D95A74"/>
    <w:rsid w:val="00D95A90"/>
    <w:rsid w:val="00D97742"/>
    <w:rsid w:val="00D97EE0"/>
    <w:rsid w:val="00DA465F"/>
    <w:rsid w:val="00DA575E"/>
    <w:rsid w:val="00DB367B"/>
    <w:rsid w:val="00DC1693"/>
    <w:rsid w:val="00DE1D3B"/>
    <w:rsid w:val="00DF26FE"/>
    <w:rsid w:val="00DF594D"/>
    <w:rsid w:val="00E01852"/>
    <w:rsid w:val="00E01FBA"/>
    <w:rsid w:val="00E04ED4"/>
    <w:rsid w:val="00E069A7"/>
    <w:rsid w:val="00E10F38"/>
    <w:rsid w:val="00E11443"/>
    <w:rsid w:val="00E16F96"/>
    <w:rsid w:val="00E176E4"/>
    <w:rsid w:val="00E209F2"/>
    <w:rsid w:val="00E30FFF"/>
    <w:rsid w:val="00E32CE4"/>
    <w:rsid w:val="00E3492C"/>
    <w:rsid w:val="00E45382"/>
    <w:rsid w:val="00E53F10"/>
    <w:rsid w:val="00E575AE"/>
    <w:rsid w:val="00E57DBB"/>
    <w:rsid w:val="00E77BC8"/>
    <w:rsid w:val="00E81B4F"/>
    <w:rsid w:val="00E83357"/>
    <w:rsid w:val="00E86EEC"/>
    <w:rsid w:val="00E9145D"/>
    <w:rsid w:val="00E91553"/>
    <w:rsid w:val="00E96D38"/>
    <w:rsid w:val="00E971D7"/>
    <w:rsid w:val="00EA223F"/>
    <w:rsid w:val="00EB4B43"/>
    <w:rsid w:val="00EB5E05"/>
    <w:rsid w:val="00ED51B2"/>
    <w:rsid w:val="00ED7D09"/>
    <w:rsid w:val="00F0123A"/>
    <w:rsid w:val="00F0672D"/>
    <w:rsid w:val="00F13D82"/>
    <w:rsid w:val="00F15CB6"/>
    <w:rsid w:val="00F217C4"/>
    <w:rsid w:val="00F21A86"/>
    <w:rsid w:val="00F21B99"/>
    <w:rsid w:val="00F22DC4"/>
    <w:rsid w:val="00F3117E"/>
    <w:rsid w:val="00F32E24"/>
    <w:rsid w:val="00F35253"/>
    <w:rsid w:val="00F36B8C"/>
    <w:rsid w:val="00F37122"/>
    <w:rsid w:val="00F50E6F"/>
    <w:rsid w:val="00F575F1"/>
    <w:rsid w:val="00F60BA7"/>
    <w:rsid w:val="00F62A2C"/>
    <w:rsid w:val="00F6654A"/>
    <w:rsid w:val="00F67DCE"/>
    <w:rsid w:val="00F73E1C"/>
    <w:rsid w:val="00F82D77"/>
    <w:rsid w:val="00F9125B"/>
    <w:rsid w:val="00F972B6"/>
    <w:rsid w:val="00FA4522"/>
    <w:rsid w:val="00FA4576"/>
    <w:rsid w:val="00FA71AC"/>
    <w:rsid w:val="00FB00A0"/>
    <w:rsid w:val="00FB6B5D"/>
    <w:rsid w:val="00FB6D35"/>
    <w:rsid w:val="00FB7D83"/>
    <w:rsid w:val="00FB7F75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D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D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D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D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D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D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7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D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7D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67D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67D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67D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67D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7D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7D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7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7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7D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D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7DCE"/>
    <w:rPr>
      <w:b/>
      <w:bCs/>
    </w:rPr>
  </w:style>
  <w:style w:type="character" w:styleId="a9">
    <w:name w:val="Emphasis"/>
    <w:basedOn w:val="a0"/>
    <w:uiPriority w:val="20"/>
    <w:qFormat/>
    <w:rsid w:val="00F67DCE"/>
    <w:rPr>
      <w:i/>
      <w:iCs/>
    </w:rPr>
  </w:style>
  <w:style w:type="paragraph" w:styleId="aa">
    <w:name w:val="No Spacing"/>
    <w:uiPriority w:val="1"/>
    <w:qFormat/>
    <w:rsid w:val="00F67D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7D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7D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7DC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7D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7DC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7DC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7DC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7DC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7DC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7DC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7DC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74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B74B1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86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66461"/>
  </w:style>
  <w:style w:type="paragraph" w:styleId="af8">
    <w:name w:val="Balloon Text"/>
    <w:basedOn w:val="a"/>
    <w:link w:val="af9"/>
    <w:uiPriority w:val="99"/>
    <w:semiHidden/>
    <w:unhideWhenUsed/>
    <w:rsid w:val="008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6646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F575F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7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7D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D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7D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7D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D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7D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7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7D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67D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67D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67D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67D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67D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67D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7D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7D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7D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67D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7D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67DCE"/>
    <w:rPr>
      <w:b/>
      <w:bCs/>
    </w:rPr>
  </w:style>
  <w:style w:type="character" w:styleId="a9">
    <w:name w:val="Emphasis"/>
    <w:basedOn w:val="a0"/>
    <w:uiPriority w:val="20"/>
    <w:qFormat/>
    <w:rsid w:val="00F67DCE"/>
    <w:rPr>
      <w:i/>
      <w:iCs/>
    </w:rPr>
  </w:style>
  <w:style w:type="paragraph" w:styleId="aa">
    <w:name w:val="No Spacing"/>
    <w:uiPriority w:val="1"/>
    <w:qFormat/>
    <w:rsid w:val="00F67D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7D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7DC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7DC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67D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67DC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67DC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67DC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67DC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67DC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67DC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67DCE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74B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B74B1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86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66461"/>
  </w:style>
  <w:style w:type="paragraph" w:styleId="af8">
    <w:name w:val="Balloon Text"/>
    <w:basedOn w:val="a"/>
    <w:link w:val="af9"/>
    <w:uiPriority w:val="99"/>
    <w:semiHidden/>
    <w:unhideWhenUsed/>
    <w:rsid w:val="0086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66461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F575F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CS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0B5A530-946D-44D2-926D-EB356E9416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152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2016-10-06T08:48:00Z</dcterms:created>
  <dcterms:modified xsi:type="dcterms:W3CDTF">2016-10-07T07:34:00Z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TC300086709990</vt:lpwstr>
  </property>
</Properties>
</file>